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52" w:rsidRPr="00606C0C" w:rsidRDefault="00384B52">
      <w:pPr>
        <w:tabs>
          <w:tab w:val="left" w:pos="4820"/>
        </w:tabs>
        <w:ind w:firstLine="4820"/>
        <w:rPr>
          <w:sz w:val="2"/>
        </w:rPr>
      </w:pPr>
    </w:p>
    <w:p w:rsidR="00384B52" w:rsidRDefault="00384B52">
      <w:pPr>
        <w:tabs>
          <w:tab w:val="left" w:pos="4820"/>
        </w:tabs>
        <w:ind w:left="-426" w:right="43" w:firstLine="426"/>
        <w:rPr>
          <w:sz w:val="10"/>
          <w:szCs w:val="24"/>
        </w:rPr>
      </w:pPr>
    </w:p>
    <w:p w:rsidR="00466F7A" w:rsidRDefault="00466F7A">
      <w:pPr>
        <w:tabs>
          <w:tab w:val="left" w:pos="4820"/>
        </w:tabs>
        <w:ind w:left="-426" w:right="43" w:firstLine="426"/>
        <w:rPr>
          <w:sz w:val="10"/>
          <w:szCs w:val="24"/>
        </w:rPr>
      </w:pPr>
    </w:p>
    <w:p w:rsidR="00466F7A" w:rsidRPr="00466F7A" w:rsidRDefault="00466F7A">
      <w:pPr>
        <w:tabs>
          <w:tab w:val="left" w:pos="4820"/>
        </w:tabs>
        <w:ind w:left="-426" w:right="43" w:firstLine="426"/>
        <w:rPr>
          <w:sz w:val="10"/>
          <w:szCs w:val="24"/>
        </w:rPr>
      </w:pPr>
    </w:p>
    <w:p w:rsidR="0030792F" w:rsidRDefault="00B62E2B" w:rsidP="00B62E2B">
      <w:pPr>
        <w:jc w:val="center"/>
        <w:rPr>
          <w:b/>
          <w:sz w:val="28"/>
          <w:szCs w:val="28"/>
        </w:rPr>
      </w:pPr>
      <w:r w:rsidRPr="00B62E2B">
        <w:rPr>
          <w:b/>
          <w:sz w:val="28"/>
          <w:szCs w:val="28"/>
        </w:rPr>
        <w:t xml:space="preserve">Mesačné hodnotenie </w:t>
      </w:r>
      <w:r w:rsidR="00D110AC">
        <w:rPr>
          <w:b/>
          <w:sz w:val="28"/>
          <w:szCs w:val="28"/>
        </w:rPr>
        <w:t>odbornej praxe</w:t>
      </w:r>
      <w:r w:rsidRPr="00B62E2B">
        <w:rPr>
          <w:b/>
          <w:sz w:val="28"/>
          <w:szCs w:val="28"/>
        </w:rPr>
        <w:t xml:space="preserve"> žiaka</w:t>
      </w:r>
    </w:p>
    <w:p w:rsidR="00843604" w:rsidRPr="00B62E2B" w:rsidRDefault="00843604" w:rsidP="00B62E2B">
      <w:pPr>
        <w:jc w:val="center"/>
        <w:rPr>
          <w:b/>
          <w:sz w:val="28"/>
          <w:szCs w:val="28"/>
        </w:rPr>
      </w:pPr>
    </w:p>
    <w:p w:rsidR="00B62E2B" w:rsidRPr="000C1F98" w:rsidRDefault="0062212C" w:rsidP="0024365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*</w:t>
      </w:r>
      <w:r w:rsidR="00B62E2B" w:rsidRPr="000C1F98">
        <w:rPr>
          <w:rFonts w:ascii="Arial Narrow" w:hAnsi="Arial Narrow"/>
          <w:b/>
          <w:sz w:val="22"/>
          <w:szCs w:val="22"/>
        </w:rPr>
        <w:t>Meno žiaka:</w:t>
      </w:r>
      <w:r w:rsidR="00B62E2B" w:rsidRPr="000C1F98">
        <w:rPr>
          <w:rFonts w:ascii="Arial Narrow" w:hAnsi="Arial Narrow"/>
          <w:sz w:val="22"/>
          <w:szCs w:val="22"/>
        </w:rPr>
        <w:t xml:space="preserve"> </w:t>
      </w:r>
      <w:r w:rsidR="00B62E2B" w:rsidRPr="007512D4">
        <w:rPr>
          <w:rFonts w:ascii="Arial Narrow" w:hAnsi="Arial Narrow"/>
          <w:b/>
          <w:sz w:val="22"/>
          <w:szCs w:val="22"/>
        </w:rPr>
        <w:t>..............................</w:t>
      </w:r>
      <w:r>
        <w:rPr>
          <w:rFonts w:ascii="Arial Narrow" w:hAnsi="Arial Narrow"/>
          <w:b/>
          <w:sz w:val="22"/>
          <w:szCs w:val="22"/>
        </w:rPr>
        <w:t>..</w:t>
      </w:r>
      <w:r w:rsidR="000C1F98" w:rsidRPr="007512D4">
        <w:rPr>
          <w:rFonts w:ascii="Arial Narrow" w:hAnsi="Arial Narrow"/>
          <w:b/>
          <w:sz w:val="22"/>
          <w:szCs w:val="22"/>
        </w:rPr>
        <w:t>..</w:t>
      </w:r>
      <w:r w:rsidR="00B62E2B" w:rsidRPr="007512D4">
        <w:rPr>
          <w:rFonts w:ascii="Arial Narrow" w:hAnsi="Arial Narrow"/>
          <w:b/>
          <w:sz w:val="22"/>
          <w:szCs w:val="22"/>
        </w:rPr>
        <w:t>....</w:t>
      </w:r>
      <w:r w:rsidR="007512D4" w:rsidRPr="007512D4">
        <w:rPr>
          <w:rFonts w:ascii="Arial Narrow" w:hAnsi="Arial Narrow"/>
          <w:b/>
          <w:sz w:val="22"/>
          <w:szCs w:val="22"/>
        </w:rPr>
        <w:t>............</w:t>
      </w:r>
      <w:r w:rsidR="00B62E2B" w:rsidRPr="007512D4">
        <w:rPr>
          <w:rFonts w:ascii="Arial Narrow" w:hAnsi="Arial Narrow"/>
          <w:b/>
          <w:sz w:val="22"/>
          <w:szCs w:val="22"/>
        </w:rPr>
        <w:t>..................</w:t>
      </w:r>
      <w:r w:rsidR="000C1F98" w:rsidRPr="007512D4">
        <w:rPr>
          <w:rFonts w:ascii="Arial Narrow" w:hAnsi="Arial Narrow"/>
          <w:b/>
          <w:sz w:val="22"/>
          <w:szCs w:val="22"/>
        </w:rPr>
        <w:t>....</w:t>
      </w:r>
      <w:r>
        <w:rPr>
          <w:rFonts w:ascii="Arial Narrow" w:hAnsi="Arial Narrow"/>
          <w:b/>
          <w:sz w:val="22"/>
          <w:szCs w:val="22"/>
        </w:rPr>
        <w:t>...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....</w:t>
      </w:r>
      <w:r w:rsidR="000C1F98" w:rsidRPr="007512D4">
        <w:rPr>
          <w:rFonts w:ascii="Arial Narrow" w:hAnsi="Arial Narrow"/>
          <w:b/>
          <w:sz w:val="22"/>
          <w:szCs w:val="22"/>
        </w:rPr>
        <w:t>....</w:t>
      </w:r>
      <w:r w:rsidR="00B62E2B" w:rsidRPr="007512D4">
        <w:rPr>
          <w:rFonts w:ascii="Arial Narrow" w:hAnsi="Arial Narrow"/>
          <w:b/>
          <w:sz w:val="22"/>
          <w:szCs w:val="22"/>
        </w:rPr>
        <w:t>.</w:t>
      </w:r>
      <w:r w:rsidR="00B62E2B" w:rsidRPr="000C1F98">
        <w:rPr>
          <w:rFonts w:ascii="Arial Narrow" w:hAnsi="Arial Narrow"/>
          <w:sz w:val="22"/>
          <w:szCs w:val="22"/>
        </w:rPr>
        <w:tab/>
      </w:r>
      <w:r w:rsidR="00B62E2B" w:rsidRPr="000C1F98">
        <w:rPr>
          <w:rFonts w:ascii="Arial Narrow" w:hAnsi="Arial Narrow"/>
          <w:b/>
          <w:sz w:val="22"/>
          <w:szCs w:val="22"/>
        </w:rPr>
        <w:t>Pečia</w:t>
      </w:r>
      <w:r w:rsidR="00D110AC" w:rsidRPr="000C1F98">
        <w:rPr>
          <w:rFonts w:ascii="Arial Narrow" w:hAnsi="Arial Narrow"/>
          <w:b/>
          <w:sz w:val="22"/>
          <w:szCs w:val="22"/>
        </w:rPr>
        <w:t xml:space="preserve">tka organizácie zabezpečujúca </w:t>
      </w:r>
      <w:proofErr w:type="spellStart"/>
      <w:r w:rsidR="00D110AC" w:rsidRPr="000C1F98">
        <w:rPr>
          <w:rFonts w:ascii="Arial Narrow" w:hAnsi="Arial Narrow"/>
          <w:b/>
          <w:sz w:val="22"/>
          <w:szCs w:val="22"/>
        </w:rPr>
        <w:t>OP</w:t>
      </w:r>
      <w:proofErr w:type="spellEnd"/>
      <w:r w:rsidR="00B62E2B" w:rsidRPr="000C1F98">
        <w:rPr>
          <w:rFonts w:ascii="Arial Narrow" w:hAnsi="Arial Narrow"/>
          <w:b/>
          <w:sz w:val="22"/>
          <w:szCs w:val="22"/>
        </w:rPr>
        <w:t>:</w:t>
      </w:r>
      <w:r w:rsidR="00B62E2B" w:rsidRPr="000C1F98">
        <w:rPr>
          <w:rFonts w:ascii="Arial Narrow" w:hAnsi="Arial Narrow"/>
          <w:sz w:val="22"/>
          <w:szCs w:val="22"/>
        </w:rPr>
        <w:t xml:space="preserve"> </w:t>
      </w:r>
    </w:p>
    <w:p w:rsidR="00B62E2B" w:rsidRPr="000C1F98" w:rsidRDefault="00032609" w:rsidP="00243651">
      <w:pPr>
        <w:jc w:val="both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3529584</wp:posOffset>
                </wp:positionH>
                <wp:positionV relativeFrom="paragraph">
                  <wp:posOffset>3099</wp:posOffset>
                </wp:positionV>
                <wp:extent cx="2505075" cy="923925"/>
                <wp:effectExtent l="0" t="0" r="2857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8" w:rsidRDefault="000C1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7.9pt;margin-top:.25pt;width:197.2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">
                <v:textbox>
                  <w:txbxContent>
                    <w:p w:rsidR="000C1F98" w:rsidRDefault="000C1F98"/>
                  </w:txbxContent>
                </v:textbox>
              </v:shape>
            </w:pict>
          </mc:Fallback>
        </mc:AlternateContent>
      </w:r>
    </w:p>
    <w:p w:rsidR="00B62E2B" w:rsidRPr="000C1F98" w:rsidRDefault="0062212C" w:rsidP="0024365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*</w:t>
      </w:r>
      <w:r w:rsidR="00032609">
        <w:rPr>
          <w:rFonts w:ascii="Arial Narrow" w:hAnsi="Arial Narrow"/>
          <w:b/>
          <w:sz w:val="22"/>
          <w:szCs w:val="22"/>
        </w:rPr>
        <w:t>Trieda</w:t>
      </w:r>
      <w:r w:rsidR="00B62E2B" w:rsidRPr="000C1F98">
        <w:rPr>
          <w:rFonts w:ascii="Arial Narrow" w:hAnsi="Arial Narrow"/>
          <w:b/>
          <w:sz w:val="22"/>
          <w:szCs w:val="22"/>
        </w:rPr>
        <w:t>:</w:t>
      </w:r>
      <w:r w:rsidR="00B62E2B" w:rsidRPr="000C1F98">
        <w:rPr>
          <w:rFonts w:ascii="Arial Narrow" w:hAnsi="Arial Narrow"/>
          <w:sz w:val="22"/>
          <w:szCs w:val="22"/>
        </w:rPr>
        <w:t xml:space="preserve"> </w:t>
      </w:r>
      <w:r w:rsidR="00B62E2B" w:rsidRPr="007512D4">
        <w:rPr>
          <w:rFonts w:ascii="Arial Narrow" w:hAnsi="Arial Narrow"/>
          <w:b/>
          <w:sz w:val="22"/>
          <w:szCs w:val="22"/>
        </w:rPr>
        <w:t>.........</w:t>
      </w:r>
      <w:r w:rsidR="000C1F98" w:rsidRPr="007512D4">
        <w:rPr>
          <w:rFonts w:ascii="Arial Narrow" w:hAnsi="Arial Narrow"/>
          <w:b/>
          <w:sz w:val="22"/>
          <w:szCs w:val="22"/>
        </w:rPr>
        <w:t>..................</w:t>
      </w:r>
      <w:r w:rsidR="00B62E2B" w:rsidRPr="000C1F98">
        <w:rPr>
          <w:rFonts w:ascii="Arial Narrow" w:hAnsi="Arial Narrow"/>
          <w:sz w:val="22"/>
          <w:szCs w:val="22"/>
        </w:rPr>
        <w:tab/>
      </w:r>
      <w:r w:rsidR="00B62E2B" w:rsidRPr="000C1F98">
        <w:rPr>
          <w:rFonts w:ascii="Arial Narrow" w:hAnsi="Arial Narrow"/>
          <w:sz w:val="22"/>
          <w:szCs w:val="22"/>
        </w:rPr>
        <w:tab/>
      </w:r>
    </w:p>
    <w:p w:rsidR="00B62E2B" w:rsidRPr="000C1F98" w:rsidRDefault="00B62E2B" w:rsidP="00243651">
      <w:pPr>
        <w:jc w:val="both"/>
        <w:rPr>
          <w:rFonts w:ascii="Arial Narrow" w:hAnsi="Arial Narrow"/>
          <w:sz w:val="22"/>
          <w:szCs w:val="22"/>
        </w:rPr>
      </w:pPr>
    </w:p>
    <w:p w:rsidR="00B62E2B" w:rsidRPr="000C1F98" w:rsidRDefault="00B62E2B" w:rsidP="00243651">
      <w:pPr>
        <w:jc w:val="both"/>
        <w:rPr>
          <w:rFonts w:ascii="Arial Narrow" w:hAnsi="Arial Narrow"/>
          <w:sz w:val="22"/>
          <w:szCs w:val="22"/>
        </w:rPr>
      </w:pPr>
      <w:r w:rsidRPr="000C1F98">
        <w:rPr>
          <w:rFonts w:ascii="Arial Narrow" w:hAnsi="Arial Narrow"/>
          <w:sz w:val="22"/>
          <w:szCs w:val="22"/>
        </w:rPr>
        <w:tab/>
      </w:r>
    </w:p>
    <w:p w:rsidR="00B62E2B" w:rsidRPr="000C1F98" w:rsidRDefault="0062212C" w:rsidP="0024365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*</w:t>
      </w:r>
      <w:r w:rsidR="00843604" w:rsidRPr="000C1F98">
        <w:rPr>
          <w:rFonts w:ascii="Arial Narrow" w:hAnsi="Arial Narrow"/>
          <w:b/>
          <w:sz w:val="22"/>
          <w:szCs w:val="22"/>
        </w:rPr>
        <w:t xml:space="preserve">Študijný/učebný </w:t>
      </w:r>
      <w:r w:rsidR="00B62E2B" w:rsidRPr="000C1F98">
        <w:rPr>
          <w:rFonts w:ascii="Arial Narrow" w:hAnsi="Arial Narrow"/>
          <w:b/>
          <w:sz w:val="22"/>
          <w:szCs w:val="22"/>
        </w:rPr>
        <w:t>odbor:</w:t>
      </w:r>
      <w:r w:rsidR="00B62E2B" w:rsidRPr="000C1F98">
        <w:rPr>
          <w:rFonts w:ascii="Arial Narrow" w:hAnsi="Arial Narrow"/>
          <w:sz w:val="22"/>
          <w:szCs w:val="22"/>
        </w:rPr>
        <w:t xml:space="preserve"> </w:t>
      </w:r>
      <w:r w:rsidR="00B62E2B" w:rsidRPr="007512D4">
        <w:rPr>
          <w:rFonts w:ascii="Arial Narrow" w:hAnsi="Arial Narrow"/>
          <w:b/>
          <w:sz w:val="22"/>
          <w:szCs w:val="22"/>
        </w:rPr>
        <w:t>..............</w:t>
      </w:r>
      <w:r w:rsidR="00843604" w:rsidRPr="007512D4">
        <w:rPr>
          <w:rFonts w:ascii="Arial Narrow" w:hAnsi="Arial Narrow"/>
          <w:b/>
          <w:sz w:val="22"/>
          <w:szCs w:val="22"/>
        </w:rPr>
        <w:t>............</w:t>
      </w:r>
      <w:r w:rsidR="000C1F98" w:rsidRPr="007512D4">
        <w:rPr>
          <w:rFonts w:ascii="Arial Narrow" w:hAnsi="Arial Narrow"/>
          <w:b/>
          <w:sz w:val="22"/>
          <w:szCs w:val="22"/>
        </w:rPr>
        <w:t>.....</w:t>
      </w:r>
      <w:r w:rsidR="007512D4" w:rsidRPr="007512D4">
        <w:rPr>
          <w:rFonts w:ascii="Arial Narrow" w:hAnsi="Arial Narrow"/>
          <w:b/>
          <w:sz w:val="22"/>
          <w:szCs w:val="22"/>
        </w:rPr>
        <w:t>...........</w:t>
      </w:r>
      <w:r w:rsidR="000C1F98" w:rsidRPr="007512D4">
        <w:rPr>
          <w:rFonts w:ascii="Arial Narrow" w:hAnsi="Arial Narrow"/>
          <w:b/>
          <w:sz w:val="22"/>
          <w:szCs w:val="22"/>
        </w:rPr>
        <w:t>....</w:t>
      </w:r>
      <w:r w:rsidR="00843604" w:rsidRPr="007512D4">
        <w:rPr>
          <w:rFonts w:ascii="Arial Narrow" w:hAnsi="Arial Narrow"/>
          <w:b/>
          <w:sz w:val="22"/>
          <w:szCs w:val="22"/>
        </w:rPr>
        <w:t>..</w:t>
      </w:r>
      <w:r w:rsidR="000C1F98" w:rsidRPr="007512D4">
        <w:rPr>
          <w:rFonts w:ascii="Arial Narrow" w:hAnsi="Arial Narrow"/>
          <w:b/>
          <w:sz w:val="22"/>
          <w:szCs w:val="22"/>
        </w:rPr>
        <w:t>....</w:t>
      </w:r>
      <w:r w:rsidR="00843604" w:rsidRPr="007512D4">
        <w:rPr>
          <w:rFonts w:ascii="Arial Narrow" w:hAnsi="Arial Narrow"/>
          <w:b/>
          <w:sz w:val="22"/>
          <w:szCs w:val="22"/>
        </w:rPr>
        <w:t>......</w:t>
      </w:r>
      <w:r w:rsidR="00B62E2B" w:rsidRPr="000C1F98">
        <w:rPr>
          <w:rFonts w:ascii="Arial Narrow" w:hAnsi="Arial Narrow"/>
          <w:sz w:val="22"/>
          <w:szCs w:val="22"/>
        </w:rPr>
        <w:t xml:space="preserve"> </w:t>
      </w:r>
    </w:p>
    <w:p w:rsidR="000777AF" w:rsidRPr="000C1F98" w:rsidRDefault="000777AF" w:rsidP="00243651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2"/>
        <w:gridCol w:w="3670"/>
        <w:gridCol w:w="1694"/>
        <w:gridCol w:w="3327"/>
      </w:tblGrid>
      <w:tr w:rsidR="00843604" w:rsidRPr="000C1F98" w:rsidTr="00466F7A">
        <w:trPr>
          <w:trHeight w:val="516"/>
        </w:trPr>
        <w:tc>
          <w:tcPr>
            <w:tcW w:w="842" w:type="dxa"/>
            <w:shd w:val="clear" w:color="auto" w:fill="D9D9D9" w:themeFill="background1" w:themeFillShade="D9"/>
            <w:vAlign w:val="center"/>
          </w:tcPr>
          <w:p w:rsidR="00843604" w:rsidRPr="00466F7A" w:rsidRDefault="00843604" w:rsidP="00843604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466F7A">
              <w:rPr>
                <w:rFonts w:ascii="Arial Narrow" w:hAnsi="Arial Narrow"/>
                <w:b/>
                <w:sz w:val="24"/>
                <w:szCs w:val="28"/>
              </w:rPr>
              <w:t>Por. číslo</w:t>
            </w:r>
          </w:p>
        </w:tc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843604" w:rsidRPr="00466F7A" w:rsidRDefault="00843604" w:rsidP="00843604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466F7A">
              <w:rPr>
                <w:rFonts w:ascii="Arial Narrow" w:hAnsi="Arial Narrow"/>
                <w:b/>
                <w:sz w:val="24"/>
                <w:szCs w:val="28"/>
              </w:rPr>
              <w:t>Dátum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843604" w:rsidRPr="00466F7A" w:rsidRDefault="00843604" w:rsidP="00843604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466F7A">
              <w:rPr>
                <w:rFonts w:ascii="Arial Narrow" w:hAnsi="Arial Narrow"/>
                <w:b/>
                <w:sz w:val="24"/>
                <w:szCs w:val="28"/>
              </w:rPr>
              <w:t>Odpracované hodiny</w:t>
            </w:r>
          </w:p>
        </w:tc>
        <w:tc>
          <w:tcPr>
            <w:tcW w:w="3327" w:type="dxa"/>
            <w:shd w:val="clear" w:color="auto" w:fill="D9D9D9" w:themeFill="background1" w:themeFillShade="D9"/>
            <w:vAlign w:val="center"/>
          </w:tcPr>
          <w:p w:rsidR="00843604" w:rsidRPr="00466F7A" w:rsidRDefault="00843604" w:rsidP="00843604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466F7A">
              <w:rPr>
                <w:rFonts w:ascii="Arial Narrow" w:hAnsi="Arial Narrow"/>
                <w:b/>
                <w:sz w:val="24"/>
                <w:szCs w:val="28"/>
              </w:rPr>
              <w:t>Podpis inštruktora</w:t>
            </w:r>
          </w:p>
        </w:tc>
      </w:tr>
      <w:tr w:rsidR="00843604" w:rsidRPr="000C1F98" w:rsidTr="00466F7A">
        <w:trPr>
          <w:trHeight w:val="49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3604" w:rsidRPr="000C1F98" w:rsidTr="00466F7A">
        <w:trPr>
          <w:trHeight w:val="49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3604" w:rsidRPr="000C1F98" w:rsidTr="00466F7A">
        <w:trPr>
          <w:trHeight w:val="51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3604" w:rsidRPr="000C1F98" w:rsidTr="00466F7A">
        <w:trPr>
          <w:trHeight w:val="49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3604" w:rsidRPr="000C1F98" w:rsidTr="00466F7A">
        <w:trPr>
          <w:trHeight w:val="49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3604" w:rsidRPr="000C1F98" w:rsidTr="00466F7A">
        <w:trPr>
          <w:trHeight w:val="51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3604" w:rsidRPr="000C1F98" w:rsidTr="00466F7A">
        <w:trPr>
          <w:trHeight w:val="49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7.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3604" w:rsidRPr="000C1F98" w:rsidTr="00466F7A">
        <w:trPr>
          <w:trHeight w:val="49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8.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3604" w:rsidRPr="000C1F98" w:rsidTr="00466F7A">
        <w:trPr>
          <w:trHeight w:val="51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9.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3604" w:rsidRPr="000C1F98" w:rsidTr="00466F7A">
        <w:trPr>
          <w:trHeight w:val="49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10.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3604" w:rsidRPr="000C1F98" w:rsidTr="00466F7A">
        <w:trPr>
          <w:trHeight w:val="51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11.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3604" w:rsidRPr="000C1F98" w:rsidTr="00466F7A">
        <w:trPr>
          <w:trHeight w:val="49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12.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3604" w:rsidRPr="000C1F98" w:rsidTr="00466F7A">
        <w:trPr>
          <w:trHeight w:val="49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13.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3604" w:rsidRPr="000C1F98" w:rsidTr="00466F7A">
        <w:trPr>
          <w:trHeight w:val="51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14.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3604" w:rsidRPr="000C1F98" w:rsidTr="00466F7A">
        <w:trPr>
          <w:trHeight w:val="496"/>
        </w:trPr>
        <w:tc>
          <w:tcPr>
            <w:tcW w:w="842" w:type="dxa"/>
            <w:vAlign w:val="center"/>
          </w:tcPr>
          <w:p w:rsidR="00843604" w:rsidRPr="000C1F98" w:rsidRDefault="00B85C9B" w:rsidP="00B85C9B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C1F98">
              <w:rPr>
                <w:rFonts w:ascii="Arial Narrow" w:hAnsi="Arial Narrow"/>
                <w:sz w:val="28"/>
                <w:szCs w:val="28"/>
              </w:rPr>
              <w:t>15.</w:t>
            </w:r>
          </w:p>
        </w:tc>
        <w:tc>
          <w:tcPr>
            <w:tcW w:w="3670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4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327" w:type="dxa"/>
          </w:tcPr>
          <w:p w:rsidR="00843604" w:rsidRPr="000C1F98" w:rsidRDefault="00843604" w:rsidP="00843604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43604" w:rsidRPr="000C1F98" w:rsidRDefault="00843604" w:rsidP="00843604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843604" w:rsidRPr="000C1F98" w:rsidRDefault="0062212C" w:rsidP="0084360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</w:t>
      </w:r>
      <w:r w:rsidR="00843604" w:rsidRPr="000C1F98">
        <w:rPr>
          <w:rFonts w:ascii="Arial Narrow" w:hAnsi="Arial Narrow"/>
          <w:b/>
          <w:sz w:val="24"/>
          <w:szCs w:val="24"/>
        </w:rPr>
        <w:t>Vymeškané hodiny:</w:t>
      </w:r>
      <w:r w:rsidR="00843604" w:rsidRPr="000C1F98">
        <w:rPr>
          <w:rFonts w:ascii="Arial Narrow" w:hAnsi="Arial Narrow"/>
          <w:sz w:val="24"/>
          <w:szCs w:val="24"/>
        </w:rPr>
        <w:t xml:space="preserve">       ospravedlnené </w:t>
      </w:r>
      <w:r w:rsidR="00843604" w:rsidRPr="000C1F98">
        <w:rPr>
          <w:rFonts w:ascii="Arial Narrow" w:hAnsi="Arial Narrow"/>
          <w:b/>
          <w:sz w:val="24"/>
          <w:szCs w:val="24"/>
        </w:rPr>
        <w:t>..............</w:t>
      </w:r>
      <w:r>
        <w:rPr>
          <w:rFonts w:ascii="Arial Narrow" w:hAnsi="Arial Narrow"/>
          <w:b/>
          <w:sz w:val="24"/>
          <w:szCs w:val="24"/>
        </w:rPr>
        <w:t>..</w:t>
      </w:r>
      <w:r w:rsidR="00843604" w:rsidRPr="000C1F98">
        <w:rPr>
          <w:rFonts w:ascii="Arial Narrow" w:hAnsi="Arial Narrow"/>
          <w:b/>
          <w:sz w:val="24"/>
          <w:szCs w:val="24"/>
        </w:rPr>
        <w:t>....</w:t>
      </w:r>
      <w:r w:rsidR="00AA11EE">
        <w:rPr>
          <w:rFonts w:ascii="Arial Narrow" w:hAnsi="Arial Narrow"/>
          <w:b/>
          <w:sz w:val="24"/>
          <w:szCs w:val="24"/>
        </w:rPr>
        <w:t>...</w:t>
      </w:r>
      <w:r w:rsidR="00843604" w:rsidRPr="000C1F98">
        <w:rPr>
          <w:rFonts w:ascii="Arial Narrow" w:hAnsi="Arial Narrow"/>
          <w:b/>
          <w:sz w:val="24"/>
          <w:szCs w:val="24"/>
        </w:rPr>
        <w:t>.......</w:t>
      </w:r>
      <w:r w:rsidR="00843604" w:rsidRPr="000C1F98">
        <w:rPr>
          <w:rFonts w:ascii="Arial Narrow" w:hAnsi="Arial Narrow"/>
          <w:sz w:val="24"/>
          <w:szCs w:val="24"/>
        </w:rPr>
        <w:t xml:space="preserve">          neospravedlnené </w:t>
      </w:r>
      <w:r w:rsidR="00843604" w:rsidRPr="000C1F98">
        <w:rPr>
          <w:rFonts w:ascii="Arial Narrow" w:hAnsi="Arial Narrow"/>
          <w:b/>
          <w:sz w:val="24"/>
          <w:szCs w:val="24"/>
        </w:rPr>
        <w:t>.............</w:t>
      </w:r>
      <w:r>
        <w:rPr>
          <w:rFonts w:ascii="Arial Narrow" w:hAnsi="Arial Narrow"/>
          <w:b/>
          <w:sz w:val="24"/>
          <w:szCs w:val="24"/>
        </w:rPr>
        <w:t>..</w:t>
      </w:r>
      <w:r w:rsidR="00843604" w:rsidRPr="000C1F98">
        <w:rPr>
          <w:rFonts w:ascii="Arial Narrow" w:hAnsi="Arial Narrow"/>
          <w:b/>
          <w:sz w:val="24"/>
          <w:szCs w:val="24"/>
        </w:rPr>
        <w:t>.</w:t>
      </w:r>
      <w:r w:rsidR="00AA11EE">
        <w:rPr>
          <w:rFonts w:ascii="Arial Narrow" w:hAnsi="Arial Narrow"/>
          <w:b/>
          <w:sz w:val="24"/>
          <w:szCs w:val="24"/>
        </w:rPr>
        <w:t>...</w:t>
      </w:r>
      <w:r w:rsidR="00843604" w:rsidRPr="000C1F98">
        <w:rPr>
          <w:rFonts w:ascii="Arial Narrow" w:hAnsi="Arial Narrow"/>
          <w:b/>
          <w:sz w:val="24"/>
          <w:szCs w:val="24"/>
        </w:rPr>
        <w:t>..........</w:t>
      </w:r>
    </w:p>
    <w:p w:rsidR="00843604" w:rsidRPr="000C1F98" w:rsidRDefault="00843604" w:rsidP="0084360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43604" w:rsidRPr="000C1F98" w:rsidRDefault="0062212C" w:rsidP="0084360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</w:t>
      </w:r>
      <w:r w:rsidR="00D110AC" w:rsidRPr="000C1F98">
        <w:rPr>
          <w:rFonts w:ascii="Arial Narrow" w:hAnsi="Arial Narrow"/>
          <w:b/>
          <w:sz w:val="24"/>
          <w:szCs w:val="24"/>
        </w:rPr>
        <w:t>Návrh h</w:t>
      </w:r>
      <w:r w:rsidR="00843604" w:rsidRPr="000C1F98">
        <w:rPr>
          <w:rFonts w:ascii="Arial Narrow" w:hAnsi="Arial Narrow"/>
          <w:b/>
          <w:sz w:val="24"/>
          <w:szCs w:val="24"/>
        </w:rPr>
        <w:t>odnotenie za mesiac (známkou):</w:t>
      </w:r>
      <w:r w:rsidR="00843604" w:rsidRPr="000C1F98">
        <w:rPr>
          <w:rFonts w:ascii="Arial Narrow" w:hAnsi="Arial Narrow"/>
          <w:sz w:val="24"/>
          <w:szCs w:val="24"/>
        </w:rPr>
        <w:t xml:space="preserve"> </w:t>
      </w:r>
      <w:r w:rsidR="00843604" w:rsidRPr="000C1F98">
        <w:rPr>
          <w:rFonts w:ascii="Arial Narrow" w:hAnsi="Arial Narrow"/>
          <w:b/>
          <w:sz w:val="24"/>
          <w:szCs w:val="24"/>
        </w:rPr>
        <w:t>...</w:t>
      </w:r>
      <w:r w:rsidR="000C1F98" w:rsidRPr="000C1F98">
        <w:rPr>
          <w:rFonts w:ascii="Arial Narrow" w:hAnsi="Arial Narrow"/>
          <w:b/>
          <w:sz w:val="24"/>
          <w:szCs w:val="24"/>
        </w:rPr>
        <w:t>.....</w:t>
      </w:r>
      <w:r w:rsidR="00AA11EE">
        <w:rPr>
          <w:rFonts w:ascii="Arial Narrow" w:hAnsi="Arial Narrow"/>
          <w:b/>
          <w:sz w:val="24"/>
          <w:szCs w:val="24"/>
        </w:rPr>
        <w:t>...</w:t>
      </w:r>
      <w:r w:rsidR="000C1F98" w:rsidRPr="000C1F98">
        <w:rPr>
          <w:rFonts w:ascii="Arial Narrow" w:hAnsi="Arial Narrow"/>
          <w:b/>
          <w:sz w:val="24"/>
          <w:szCs w:val="24"/>
        </w:rPr>
        <w:t>..............</w:t>
      </w:r>
      <w:r>
        <w:rPr>
          <w:rFonts w:ascii="Arial Narrow" w:hAnsi="Arial Narrow"/>
          <w:b/>
          <w:sz w:val="24"/>
          <w:szCs w:val="24"/>
        </w:rPr>
        <w:t>.................</w:t>
      </w:r>
      <w:r w:rsidR="000C1F98" w:rsidRPr="000C1F98">
        <w:rPr>
          <w:rFonts w:ascii="Arial Narrow" w:hAnsi="Arial Narrow"/>
          <w:b/>
          <w:sz w:val="24"/>
          <w:szCs w:val="24"/>
        </w:rPr>
        <w:t>.....</w:t>
      </w:r>
    </w:p>
    <w:p w:rsidR="00B85C9B" w:rsidRPr="000C1F98" w:rsidRDefault="00B85C9B" w:rsidP="00843604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843604" w:rsidRPr="000C1F98" w:rsidRDefault="0062212C" w:rsidP="0084360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</w:t>
      </w:r>
      <w:r w:rsidR="00843604" w:rsidRPr="000C1F98">
        <w:rPr>
          <w:rFonts w:ascii="Arial Narrow" w:hAnsi="Arial Narrow"/>
          <w:b/>
          <w:sz w:val="24"/>
          <w:szCs w:val="24"/>
        </w:rPr>
        <w:t>Slovné hodnotenie:</w:t>
      </w:r>
      <w:r w:rsidR="00843604" w:rsidRPr="000C1F98">
        <w:rPr>
          <w:rFonts w:ascii="Arial Narrow" w:hAnsi="Arial Narrow"/>
          <w:sz w:val="24"/>
          <w:szCs w:val="24"/>
        </w:rPr>
        <w:t xml:space="preserve"> </w:t>
      </w:r>
      <w:r w:rsidR="00843604" w:rsidRPr="000C1F98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</w:t>
      </w:r>
      <w:r w:rsidR="000C1F98" w:rsidRPr="000C1F98">
        <w:rPr>
          <w:rFonts w:ascii="Arial Narrow" w:hAnsi="Arial Narrow"/>
          <w:b/>
          <w:sz w:val="24"/>
          <w:szCs w:val="24"/>
        </w:rPr>
        <w:t>...</w:t>
      </w:r>
      <w:r w:rsidR="00A42D11">
        <w:rPr>
          <w:rFonts w:ascii="Arial Narrow" w:hAnsi="Arial Narrow"/>
          <w:b/>
          <w:sz w:val="24"/>
          <w:szCs w:val="24"/>
        </w:rPr>
        <w:t>................</w:t>
      </w:r>
      <w:r w:rsidR="00843604" w:rsidRPr="000C1F98">
        <w:rPr>
          <w:rFonts w:ascii="Arial Narrow" w:hAnsi="Arial Narrow"/>
          <w:b/>
          <w:sz w:val="24"/>
          <w:szCs w:val="24"/>
        </w:rPr>
        <w:t>.........</w:t>
      </w:r>
      <w:r>
        <w:rPr>
          <w:rFonts w:ascii="Arial Narrow" w:hAnsi="Arial Narrow"/>
          <w:b/>
          <w:sz w:val="24"/>
          <w:szCs w:val="24"/>
        </w:rPr>
        <w:t>..</w:t>
      </w:r>
      <w:r w:rsidR="00843604" w:rsidRPr="000C1F98">
        <w:rPr>
          <w:rFonts w:ascii="Arial Narrow" w:hAnsi="Arial Narrow"/>
          <w:b/>
          <w:sz w:val="24"/>
          <w:szCs w:val="24"/>
        </w:rPr>
        <w:t>..........</w:t>
      </w:r>
    </w:p>
    <w:p w:rsidR="00843604" w:rsidRPr="000C1F98" w:rsidRDefault="00843604" w:rsidP="0084360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85C9B" w:rsidRPr="000C1F98" w:rsidRDefault="00B85C9B" w:rsidP="0084360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43604" w:rsidRPr="000C1F98" w:rsidRDefault="0062212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</w:t>
      </w:r>
      <w:r w:rsidR="00843604" w:rsidRPr="000C1F98">
        <w:rPr>
          <w:rFonts w:ascii="Arial Narrow" w:hAnsi="Arial Narrow"/>
          <w:b/>
          <w:sz w:val="24"/>
          <w:szCs w:val="24"/>
        </w:rPr>
        <w:t>Dátum:</w:t>
      </w:r>
      <w:r w:rsidR="00843604" w:rsidRPr="000C1F98">
        <w:rPr>
          <w:rFonts w:ascii="Arial Narrow" w:hAnsi="Arial Narrow"/>
          <w:sz w:val="24"/>
          <w:szCs w:val="24"/>
        </w:rPr>
        <w:t xml:space="preserve"> </w:t>
      </w:r>
      <w:r w:rsidR="00843604" w:rsidRPr="000C1F98">
        <w:rPr>
          <w:rFonts w:ascii="Arial Narrow" w:hAnsi="Arial Narrow"/>
          <w:b/>
          <w:sz w:val="24"/>
          <w:szCs w:val="24"/>
        </w:rPr>
        <w:t>...</w:t>
      </w:r>
      <w:r>
        <w:rPr>
          <w:rFonts w:ascii="Arial Narrow" w:hAnsi="Arial Narrow"/>
          <w:b/>
          <w:sz w:val="24"/>
          <w:szCs w:val="24"/>
        </w:rPr>
        <w:t>.........................</w:t>
      </w:r>
      <w:r w:rsidR="00843604" w:rsidRPr="000C1F98">
        <w:rPr>
          <w:rFonts w:ascii="Arial Narrow" w:hAnsi="Arial Narrow"/>
          <w:b/>
          <w:sz w:val="24"/>
          <w:szCs w:val="24"/>
        </w:rPr>
        <w:t>..........</w:t>
      </w:r>
      <w:r>
        <w:rPr>
          <w:rFonts w:ascii="Arial Narrow" w:hAnsi="Arial Narrow"/>
          <w:sz w:val="24"/>
          <w:szCs w:val="24"/>
        </w:rPr>
        <w:tab/>
        <w:t>*</w:t>
      </w:r>
      <w:r w:rsidR="00843604" w:rsidRPr="000C1F98">
        <w:rPr>
          <w:rFonts w:ascii="Arial Narrow" w:hAnsi="Arial Narrow"/>
          <w:b/>
          <w:sz w:val="24"/>
          <w:szCs w:val="24"/>
        </w:rPr>
        <w:t>Hodnotenie vykonal</w:t>
      </w:r>
      <w:r w:rsidRPr="0062212C">
        <w:rPr>
          <w:rFonts w:ascii="Arial Narrow" w:hAnsi="Arial Narrow"/>
          <w:sz w:val="24"/>
          <w:szCs w:val="24"/>
        </w:rPr>
        <w:t>(Podpis)</w:t>
      </w:r>
      <w:r w:rsidR="00843604" w:rsidRPr="000C1F98">
        <w:rPr>
          <w:rFonts w:ascii="Arial Narrow" w:hAnsi="Arial Narrow"/>
          <w:b/>
          <w:sz w:val="24"/>
          <w:szCs w:val="24"/>
        </w:rPr>
        <w:t>:</w:t>
      </w:r>
      <w:r w:rsidR="00843604" w:rsidRPr="000C1F98">
        <w:rPr>
          <w:rFonts w:ascii="Arial Narrow" w:hAnsi="Arial Narrow"/>
          <w:sz w:val="24"/>
          <w:szCs w:val="24"/>
        </w:rPr>
        <w:t xml:space="preserve"> </w:t>
      </w:r>
      <w:r w:rsidR="00843604" w:rsidRPr="000C1F98">
        <w:rPr>
          <w:rFonts w:ascii="Arial Narrow" w:hAnsi="Arial Narrow"/>
          <w:b/>
          <w:sz w:val="24"/>
          <w:szCs w:val="24"/>
        </w:rPr>
        <w:t>.............</w:t>
      </w:r>
      <w:r>
        <w:rPr>
          <w:rFonts w:ascii="Arial Narrow" w:hAnsi="Arial Narrow"/>
          <w:b/>
          <w:sz w:val="24"/>
          <w:szCs w:val="24"/>
        </w:rPr>
        <w:t>................</w:t>
      </w:r>
      <w:r w:rsidR="00843604" w:rsidRPr="000C1F98">
        <w:rPr>
          <w:rFonts w:ascii="Arial Narrow" w:hAnsi="Arial Narrow"/>
          <w:b/>
          <w:sz w:val="24"/>
          <w:szCs w:val="24"/>
        </w:rPr>
        <w:t>..........................</w:t>
      </w:r>
      <w:r>
        <w:rPr>
          <w:rFonts w:ascii="Arial Narrow" w:hAnsi="Arial Narrow"/>
          <w:b/>
          <w:sz w:val="24"/>
          <w:szCs w:val="24"/>
        </w:rPr>
        <w:t>.</w:t>
      </w:r>
      <w:r w:rsidR="00843604" w:rsidRPr="000C1F98">
        <w:rPr>
          <w:rFonts w:ascii="Arial Narrow" w:hAnsi="Arial Narrow"/>
          <w:b/>
          <w:sz w:val="24"/>
          <w:szCs w:val="24"/>
        </w:rPr>
        <w:t>.</w:t>
      </w:r>
    </w:p>
    <w:sectPr w:rsidR="00843604" w:rsidRPr="000C1F98" w:rsidSect="00466F7A">
      <w:headerReference w:type="even" r:id="rId8"/>
      <w:headerReference w:type="first" r:id="rId9"/>
      <w:footerReference w:type="first" r:id="rId10"/>
      <w:pgSz w:w="11907" w:h="16840" w:code="9"/>
      <w:pgMar w:top="1418" w:right="907" w:bottom="1134" w:left="1418" w:header="510" w:footer="70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01" w:rsidRDefault="00AF4601">
      <w:r>
        <w:separator/>
      </w:r>
    </w:p>
  </w:endnote>
  <w:endnote w:type="continuationSeparator" w:id="0">
    <w:p w:rsidR="00AF4601" w:rsidRDefault="00AF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98" w:rsidRPr="00B85C9B" w:rsidRDefault="0062212C" w:rsidP="000C1F98">
    <w:pPr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*</w:t>
    </w:r>
    <w:r w:rsidR="000C1F98">
      <w:rPr>
        <w:sz w:val="24"/>
        <w:szCs w:val="24"/>
      </w:rPr>
      <w:t>Prosíme vyplniť všetky políčka</w:t>
    </w:r>
    <w:r>
      <w:rPr>
        <w:sz w:val="24"/>
        <w:szCs w:val="24"/>
      </w:rPr>
      <w:t>/riadky</w:t>
    </w:r>
  </w:p>
  <w:p w:rsidR="000C1F98" w:rsidRDefault="000C1F98" w:rsidP="000C1F9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01" w:rsidRDefault="00AF4601">
      <w:r>
        <w:separator/>
      </w:r>
    </w:p>
  </w:footnote>
  <w:footnote w:type="continuationSeparator" w:id="0">
    <w:p w:rsidR="00AF4601" w:rsidRDefault="00AF4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34" w:rsidRDefault="0006007E" w:rsidP="00DD41B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33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5334" w:rsidRDefault="00AC53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0C" w:rsidRPr="00643389" w:rsidRDefault="00C615A4" w:rsidP="00606C0C">
    <w:pPr>
      <w:pStyle w:val="Zhlav"/>
      <w:tabs>
        <w:tab w:val="clear" w:pos="4153"/>
        <w:tab w:val="center" w:pos="4820"/>
      </w:tabs>
      <w:rPr>
        <w:b/>
        <w:caps/>
        <w:color w:val="0D0D0D"/>
        <w:spacing w:val="10"/>
      </w:rPr>
    </w:pPr>
    <w:r w:rsidRPr="007A2315">
      <w:rPr>
        <w:noProof/>
        <w:color w:val="000000" w:themeColor="text1"/>
        <w:sz w:val="24"/>
      </w:rPr>
      <w:drawing>
        <wp:anchor distT="0" distB="0" distL="114300" distR="114300" simplePos="0" relativeHeight="251659264" behindDoc="0" locked="0" layoutInCell="1" allowOverlap="1" wp14:anchorId="478BD2E1" wp14:editId="5A25DE80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869297" cy="900000"/>
          <wp:effectExtent l="0" t="0" r="7620" b="0"/>
          <wp:wrapSquare wrapText="bothSides"/>
          <wp:docPr id="2" name="Obrázek 2" descr="https://sosdpo.edupage.org/photos/partners/thumbs/max1920x1920trifx30551459506c1249_eduresiz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osdpo.edupage.org/photos/partners/thumbs/max1920x1920trifx30551459506c1249_eduresize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2C4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5270500</wp:posOffset>
          </wp:positionH>
          <wp:positionV relativeFrom="paragraph">
            <wp:posOffset>0</wp:posOffset>
          </wp:positionV>
          <wp:extent cx="650875" cy="647700"/>
          <wp:effectExtent l="19050" t="0" r="0" b="0"/>
          <wp:wrapTight wrapText="bothSides">
            <wp:wrapPolygon edited="0">
              <wp:start x="-632" y="0"/>
              <wp:lineTo x="-632" y="20965"/>
              <wp:lineTo x="21495" y="20965"/>
              <wp:lineTo x="21495" y="0"/>
              <wp:lineTo x="-632" y="0"/>
            </wp:wrapPolygon>
          </wp:wrapTight>
          <wp:docPr id="1" name="Obrázok 2" descr="z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za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182" t="5185" r="6706" b="4515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6C0C">
      <w:rPr>
        <w:b/>
        <w:caps/>
        <w:color w:val="0D0D0D"/>
        <w:spacing w:val="10"/>
        <w:sz w:val="28"/>
      </w:rPr>
      <w:t xml:space="preserve"> </w:t>
    </w:r>
    <w:r w:rsidR="00606C0C">
      <w:rPr>
        <w:b/>
        <w:caps/>
        <w:color w:val="0D0D0D"/>
        <w:spacing w:val="10"/>
        <w:sz w:val="28"/>
      </w:rPr>
      <w:tab/>
    </w:r>
    <w:r w:rsidR="00606C0C" w:rsidRPr="00643389">
      <w:rPr>
        <w:b/>
        <w:caps/>
        <w:color w:val="0D0D0D"/>
        <w:spacing w:val="10"/>
        <w:sz w:val="28"/>
      </w:rPr>
      <w:t>STREDNÁ ODBORNÁ ŠKOLA DOPRAVNÁ</w:t>
    </w:r>
  </w:p>
  <w:p w:rsidR="00606C0C" w:rsidRPr="00643389" w:rsidRDefault="00606C0C" w:rsidP="00606C0C">
    <w:pPr>
      <w:pStyle w:val="Zhlav"/>
      <w:tabs>
        <w:tab w:val="clear" w:pos="4153"/>
        <w:tab w:val="center" w:pos="4820"/>
      </w:tabs>
      <w:spacing w:before="60"/>
      <w:rPr>
        <w:color w:val="0D0D0D"/>
      </w:rPr>
    </w:pPr>
    <w:r>
      <w:rPr>
        <w:color w:val="0D0D0D"/>
      </w:rPr>
      <w:tab/>
    </w:r>
    <w:r w:rsidR="004D6D2F">
      <w:rPr>
        <w:color w:val="0D0D0D"/>
      </w:rPr>
      <w:t>Volgogradská 3</w:t>
    </w:r>
    <w:r w:rsidRPr="00643389">
      <w:rPr>
        <w:color w:val="0D0D0D"/>
      </w:rPr>
      <w:t>, 080 01 Prešov</w:t>
    </w:r>
  </w:p>
  <w:p w:rsidR="00606C0C" w:rsidRPr="004E155A" w:rsidRDefault="00606C0C" w:rsidP="00606C0C">
    <w:pPr>
      <w:pStyle w:val="Zhlav"/>
      <w:tabs>
        <w:tab w:val="clear" w:pos="4153"/>
        <w:tab w:val="clear" w:pos="8306"/>
        <w:tab w:val="center" w:pos="4820"/>
      </w:tabs>
      <w:rPr>
        <w:b/>
        <w:color w:val="0D0D0D"/>
      </w:rPr>
    </w:pPr>
    <w:r>
      <w:rPr>
        <w:b/>
        <w:color w:val="0D0D0D"/>
      </w:rPr>
      <w:tab/>
    </w:r>
    <w:r w:rsidRPr="00643389">
      <w:rPr>
        <w:b/>
        <w:color w:val="0D0D0D"/>
      </w:rPr>
      <w:t>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8"/>
    <w:rsid w:val="00026E6A"/>
    <w:rsid w:val="00032609"/>
    <w:rsid w:val="00041340"/>
    <w:rsid w:val="0005444E"/>
    <w:rsid w:val="0006007E"/>
    <w:rsid w:val="000777AF"/>
    <w:rsid w:val="000941EA"/>
    <w:rsid w:val="000A6BAB"/>
    <w:rsid w:val="000A7BA3"/>
    <w:rsid w:val="000C1F98"/>
    <w:rsid w:val="000C2152"/>
    <w:rsid w:val="000E1842"/>
    <w:rsid w:val="00147BC4"/>
    <w:rsid w:val="00166959"/>
    <w:rsid w:val="001952D3"/>
    <w:rsid w:val="001B2DA2"/>
    <w:rsid w:val="001C451F"/>
    <w:rsid w:val="00243651"/>
    <w:rsid w:val="00264EC6"/>
    <w:rsid w:val="00272CFA"/>
    <w:rsid w:val="002777FC"/>
    <w:rsid w:val="00285ADF"/>
    <w:rsid w:val="00290DCD"/>
    <w:rsid w:val="002B6F40"/>
    <w:rsid w:val="003054C1"/>
    <w:rsid w:val="00307163"/>
    <w:rsid w:val="0030792F"/>
    <w:rsid w:val="0031513F"/>
    <w:rsid w:val="00320928"/>
    <w:rsid w:val="00325AF1"/>
    <w:rsid w:val="00337201"/>
    <w:rsid w:val="00345139"/>
    <w:rsid w:val="00374316"/>
    <w:rsid w:val="00384B52"/>
    <w:rsid w:val="00387D3A"/>
    <w:rsid w:val="00394AFB"/>
    <w:rsid w:val="003E5AA5"/>
    <w:rsid w:val="00400A74"/>
    <w:rsid w:val="0040234D"/>
    <w:rsid w:val="00404445"/>
    <w:rsid w:val="004067EC"/>
    <w:rsid w:val="00421F9F"/>
    <w:rsid w:val="0043606C"/>
    <w:rsid w:val="00436F0C"/>
    <w:rsid w:val="00444324"/>
    <w:rsid w:val="00454558"/>
    <w:rsid w:val="00461B1D"/>
    <w:rsid w:val="00466F7A"/>
    <w:rsid w:val="00481FB0"/>
    <w:rsid w:val="00496B59"/>
    <w:rsid w:val="004A78D7"/>
    <w:rsid w:val="004C0096"/>
    <w:rsid w:val="004D518D"/>
    <w:rsid w:val="004D6A3E"/>
    <w:rsid w:val="004D6D2F"/>
    <w:rsid w:val="004E1D98"/>
    <w:rsid w:val="00500F09"/>
    <w:rsid w:val="00503B97"/>
    <w:rsid w:val="00533388"/>
    <w:rsid w:val="00576BA4"/>
    <w:rsid w:val="005B0056"/>
    <w:rsid w:val="00606861"/>
    <w:rsid w:val="00606C0C"/>
    <w:rsid w:val="0062212C"/>
    <w:rsid w:val="0065405E"/>
    <w:rsid w:val="006B0CAC"/>
    <w:rsid w:val="006B136E"/>
    <w:rsid w:val="006B4A49"/>
    <w:rsid w:val="006D7853"/>
    <w:rsid w:val="006E6588"/>
    <w:rsid w:val="00711465"/>
    <w:rsid w:val="00724346"/>
    <w:rsid w:val="007256C4"/>
    <w:rsid w:val="007512D4"/>
    <w:rsid w:val="00752B8C"/>
    <w:rsid w:val="00755EFA"/>
    <w:rsid w:val="00766ADA"/>
    <w:rsid w:val="00780FD6"/>
    <w:rsid w:val="00797E4E"/>
    <w:rsid w:val="007A035C"/>
    <w:rsid w:val="007A2E99"/>
    <w:rsid w:val="007B2AEC"/>
    <w:rsid w:val="007D0698"/>
    <w:rsid w:val="007D0AAB"/>
    <w:rsid w:val="007D1DD4"/>
    <w:rsid w:val="007D78E7"/>
    <w:rsid w:val="007E0280"/>
    <w:rsid w:val="00821051"/>
    <w:rsid w:val="00824EBA"/>
    <w:rsid w:val="00827590"/>
    <w:rsid w:val="008428AD"/>
    <w:rsid w:val="00843604"/>
    <w:rsid w:val="00850D75"/>
    <w:rsid w:val="00861349"/>
    <w:rsid w:val="008C4123"/>
    <w:rsid w:val="008D6D2A"/>
    <w:rsid w:val="009023EE"/>
    <w:rsid w:val="009472A5"/>
    <w:rsid w:val="00951CA8"/>
    <w:rsid w:val="009579D4"/>
    <w:rsid w:val="00977A60"/>
    <w:rsid w:val="009A421B"/>
    <w:rsid w:val="009C6AC3"/>
    <w:rsid w:val="009F205D"/>
    <w:rsid w:val="009F5177"/>
    <w:rsid w:val="00A173D4"/>
    <w:rsid w:val="00A32ECC"/>
    <w:rsid w:val="00A40BE9"/>
    <w:rsid w:val="00A40BEB"/>
    <w:rsid w:val="00A42D11"/>
    <w:rsid w:val="00A821E0"/>
    <w:rsid w:val="00AA11EE"/>
    <w:rsid w:val="00AA185F"/>
    <w:rsid w:val="00AA4DBC"/>
    <w:rsid w:val="00AB0270"/>
    <w:rsid w:val="00AC5334"/>
    <w:rsid w:val="00AF4601"/>
    <w:rsid w:val="00B05451"/>
    <w:rsid w:val="00B11AEC"/>
    <w:rsid w:val="00B147E0"/>
    <w:rsid w:val="00B451CC"/>
    <w:rsid w:val="00B62E2B"/>
    <w:rsid w:val="00B63A1B"/>
    <w:rsid w:val="00B715B8"/>
    <w:rsid w:val="00B742BE"/>
    <w:rsid w:val="00B80AC9"/>
    <w:rsid w:val="00B81714"/>
    <w:rsid w:val="00B85C9B"/>
    <w:rsid w:val="00B90FE4"/>
    <w:rsid w:val="00B95571"/>
    <w:rsid w:val="00BF7C58"/>
    <w:rsid w:val="00C06124"/>
    <w:rsid w:val="00C218F8"/>
    <w:rsid w:val="00C22735"/>
    <w:rsid w:val="00C30EE5"/>
    <w:rsid w:val="00C57EF6"/>
    <w:rsid w:val="00C615A4"/>
    <w:rsid w:val="00C866FB"/>
    <w:rsid w:val="00CA16E2"/>
    <w:rsid w:val="00CB44E6"/>
    <w:rsid w:val="00CC5868"/>
    <w:rsid w:val="00CE362D"/>
    <w:rsid w:val="00D110AC"/>
    <w:rsid w:val="00D3111F"/>
    <w:rsid w:val="00D37C40"/>
    <w:rsid w:val="00D43257"/>
    <w:rsid w:val="00D4541E"/>
    <w:rsid w:val="00D724BE"/>
    <w:rsid w:val="00DA19C5"/>
    <w:rsid w:val="00DC2DC1"/>
    <w:rsid w:val="00DD41BF"/>
    <w:rsid w:val="00DD746F"/>
    <w:rsid w:val="00DE116B"/>
    <w:rsid w:val="00E24867"/>
    <w:rsid w:val="00E4224D"/>
    <w:rsid w:val="00E51CEC"/>
    <w:rsid w:val="00E6605C"/>
    <w:rsid w:val="00E80EF8"/>
    <w:rsid w:val="00E85CBC"/>
    <w:rsid w:val="00E9011E"/>
    <w:rsid w:val="00E92484"/>
    <w:rsid w:val="00EC1E4C"/>
    <w:rsid w:val="00EC2EE2"/>
    <w:rsid w:val="00EE2C4E"/>
    <w:rsid w:val="00F07059"/>
    <w:rsid w:val="00F11DD6"/>
    <w:rsid w:val="00F13770"/>
    <w:rsid w:val="00F34F8C"/>
    <w:rsid w:val="00F4771A"/>
    <w:rsid w:val="00F47F59"/>
    <w:rsid w:val="00F644AC"/>
    <w:rsid w:val="00F678D1"/>
    <w:rsid w:val="00F74317"/>
    <w:rsid w:val="00F7667F"/>
    <w:rsid w:val="00F772C7"/>
    <w:rsid w:val="00F9472E"/>
    <w:rsid w:val="00FE173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1D8055-F237-4836-BFD3-B541489D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152"/>
  </w:style>
  <w:style w:type="paragraph" w:styleId="Nadpis1">
    <w:name w:val="heading 1"/>
    <w:basedOn w:val="Normln"/>
    <w:next w:val="Normln"/>
    <w:qFormat/>
    <w:rsid w:val="000C215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C2152"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2152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0C2152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locked/>
    <w:rsid w:val="00243651"/>
    <w:rPr>
      <w:lang w:val="sk-SK" w:eastAsia="sk-SK" w:bidi="ar-SA"/>
    </w:rPr>
  </w:style>
  <w:style w:type="paragraph" w:customStyle="1" w:styleId="vec">
    <w:name w:val="vec"/>
    <w:basedOn w:val="Normln"/>
    <w:rsid w:val="000C2152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"/>
    <w:rsid w:val="000C2152"/>
    <w:pPr>
      <w:spacing w:before="120"/>
      <w:ind w:firstLine="720"/>
      <w:jc w:val="both"/>
    </w:pPr>
    <w:rPr>
      <w:sz w:val="24"/>
    </w:rPr>
  </w:style>
  <w:style w:type="character" w:customStyle="1" w:styleId="ablnaChar">
    <w:name w:val="Šablóna Char"/>
    <w:link w:val="ablna"/>
    <w:locked/>
    <w:rsid w:val="00243651"/>
    <w:rPr>
      <w:sz w:val="24"/>
      <w:szCs w:val="24"/>
      <w:lang w:val="sk-SK" w:eastAsia="ar-SA" w:bidi="ar-SA"/>
    </w:rPr>
  </w:style>
  <w:style w:type="paragraph" w:customStyle="1" w:styleId="ablna">
    <w:name w:val="Šablóna"/>
    <w:basedOn w:val="Zhlav"/>
    <w:link w:val="ablnaChar"/>
    <w:qFormat/>
    <w:rsid w:val="00243651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styleId="Hypertextovodkaz">
    <w:name w:val="Hyperlink"/>
    <w:rsid w:val="00243651"/>
    <w:rPr>
      <w:color w:val="0000FF"/>
      <w:u w:val="single"/>
    </w:rPr>
  </w:style>
  <w:style w:type="character" w:styleId="slostrnky">
    <w:name w:val="page number"/>
    <w:basedOn w:val="Standardnpsmoodstavce"/>
    <w:rsid w:val="00AC5334"/>
  </w:style>
  <w:style w:type="paragraph" w:styleId="Textbubliny">
    <w:name w:val="Balloon Text"/>
    <w:basedOn w:val="Normln"/>
    <w:link w:val="TextbublinyChar"/>
    <w:uiPriority w:val="99"/>
    <w:semiHidden/>
    <w:unhideWhenUsed/>
    <w:rsid w:val="000777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777A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6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32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&#352;Dc\Documents\HLAVI&#268;KY\nov&#225;%20hlavi&#269;ka\listy%20-%20nov&#23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DCC4-82C6-4E8E-A86E-026C3311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listy - nové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/>
  <LinksUpToDate>false</LinksUpToDate>
  <CharactersWithSpaces>989</CharactersWithSpaces>
  <SharedDoc>false</SharedDoc>
  <HLinks>
    <vt:vector size="6" baseType="variant">
      <vt:variant>
        <vt:i4>917626</vt:i4>
      </vt:variant>
      <vt:variant>
        <vt:i4>5</vt:i4>
      </vt:variant>
      <vt:variant>
        <vt:i4>0</vt:i4>
      </vt:variant>
      <vt:variant>
        <vt:i4>5</vt:i4>
      </vt:variant>
      <vt:variant>
        <vt:lpwstr>mailto:archiv.po@minv.sk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SOŠDc</dc:creator>
  <cp:lastModifiedBy>Účet Microsoft</cp:lastModifiedBy>
  <cp:revision>3</cp:revision>
  <cp:lastPrinted>2022-09-08T06:31:00Z</cp:lastPrinted>
  <dcterms:created xsi:type="dcterms:W3CDTF">2023-09-05T22:27:00Z</dcterms:created>
  <dcterms:modified xsi:type="dcterms:W3CDTF">2023-10-26T08:43:00Z</dcterms:modified>
</cp:coreProperties>
</file>